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4" w:rsidRDefault="00B24E84" w:rsidP="00DF43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E84" w:rsidRPr="00DF4309" w:rsidRDefault="00B24E84" w:rsidP="00DF4309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B24E84" w:rsidRDefault="00B24E84" w:rsidP="00CA09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ВАРШАВСКОГО СЕЛЬСКОГО ПОСЕЛЕНИЯ</w:t>
      </w:r>
    </w:p>
    <w:p w:rsidR="00B24E84" w:rsidRDefault="00B24E84" w:rsidP="00CA0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Карталинский муниципальный район Челябинская область</w:t>
      </w:r>
    </w:p>
    <w:p w:rsidR="00B24E84" w:rsidRDefault="00B24E84" w:rsidP="00CA0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24E84" w:rsidRDefault="00B24E84" w:rsidP="00CA090C">
      <w:pPr>
        <w:rPr>
          <w:rFonts w:ascii="Times New Roman" w:hAnsi="Times New Roman"/>
          <w:sz w:val="28"/>
          <w:szCs w:val="28"/>
        </w:rPr>
      </w:pPr>
    </w:p>
    <w:p w:rsidR="00B24E84" w:rsidRDefault="00B24E84" w:rsidP="00CA0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4E84" w:rsidRDefault="00B24E84" w:rsidP="00CA0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81.9pt;height:1.5pt" o:hralign="center" o:hrstd="t" o:hr="t" fillcolor="gray" stroked="f"/>
        </w:pict>
      </w:r>
    </w:p>
    <w:p w:rsidR="00B24E84" w:rsidRDefault="00B24E84" w:rsidP="00CA090C">
      <w:pPr>
        <w:pBdr>
          <w:top w:val="thinThickSmallGap" w:sz="18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от 28.01.2019 г.                                                                                                  № 05</w:t>
      </w:r>
    </w:p>
    <w:p w:rsidR="00B24E84" w:rsidRDefault="00B24E84" w:rsidP="00DF43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E84" w:rsidRPr="009A03EF" w:rsidRDefault="00B24E84" w:rsidP="00CA090C">
      <w:pPr>
        <w:spacing w:after="0"/>
        <w:rPr>
          <w:rFonts w:ascii="Times New Roman" w:hAnsi="Times New Roman"/>
          <w:color w:val="444444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Об утверждении муниципальной                                                                               целевой программы </w:t>
      </w:r>
      <w:r w:rsidRPr="00CA090C">
        <w:rPr>
          <w:rFonts w:ascii="Times New Roman" w:hAnsi="Times New Roman"/>
          <w:color w:val="000000"/>
          <w:sz w:val="28"/>
          <w:szCs w:val="28"/>
        </w:rPr>
        <w:t>«Комплексные меры                                                                      по профилактике терроризма и                                                                         экстремизма в муниципальном образовании                                                       Варшавское сельское поселение                                                                         Карталинского муниципального района                                                                           на 2019 – 2023 год</w:t>
      </w:r>
      <w:r>
        <w:rPr>
          <w:rFonts w:ascii="Times New Roman" w:hAnsi="Times New Roman"/>
          <w:color w:val="000000"/>
          <w:sz w:val="28"/>
          <w:szCs w:val="28"/>
        </w:rPr>
        <w:t>ы»</w:t>
      </w: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</w:t>
      </w:r>
      <w:r>
        <w:rPr>
          <w:rFonts w:ascii="Times New Roman" w:hAnsi="Times New Roman"/>
          <w:sz w:val="28"/>
          <w:szCs w:val="28"/>
        </w:rPr>
        <w:t xml:space="preserve">противодействию терроризму», администрация Варшавского </w:t>
      </w:r>
      <w:r w:rsidRPr="007B27E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 постановление</w:t>
      </w:r>
      <w:r w:rsidRPr="007B27E4">
        <w:rPr>
          <w:rFonts w:ascii="Times New Roman" w:hAnsi="Times New Roman"/>
          <w:sz w:val="28"/>
          <w:szCs w:val="28"/>
        </w:rPr>
        <w:t>:</w:t>
      </w:r>
    </w:p>
    <w:p w:rsidR="00B24E84" w:rsidRPr="007B27E4" w:rsidRDefault="00B24E84" w:rsidP="00DF4309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> терроризма </w:t>
      </w:r>
      <w:r>
        <w:rPr>
          <w:rFonts w:ascii="Times New Roman" w:hAnsi="Times New Roman"/>
          <w:sz w:val="28"/>
          <w:szCs w:val="28"/>
        </w:rPr>
        <w:t xml:space="preserve"> и экстремизма в муниципальном образовании Варшавское</w:t>
      </w:r>
      <w:r w:rsidRPr="007B27E4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Карталинского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r w:rsidRPr="007B27E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24E84" w:rsidRPr="009A03EF" w:rsidRDefault="00B24E84" w:rsidP="00DF430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Утвердить состав комиссии по профилактике терроризма и экстремизма в муниц</w:t>
      </w:r>
      <w:r>
        <w:rPr>
          <w:rFonts w:ascii="Times New Roman" w:hAnsi="Times New Roman"/>
          <w:sz w:val="28"/>
          <w:szCs w:val="28"/>
        </w:rPr>
        <w:t>ипальном образовании Варшавского</w:t>
      </w:r>
      <w:r w:rsidRPr="009A0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               </w:t>
      </w:r>
      <w:r w:rsidRPr="009A0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приложение</w:t>
      </w:r>
      <w:r w:rsidRPr="009A03E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2)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B24E84" w:rsidRDefault="00B24E84" w:rsidP="00DF430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Варшавского сельского поселения </w:t>
      </w:r>
      <w:r w:rsidRPr="009A03EF">
        <w:rPr>
          <w:rFonts w:ascii="Times New Roman" w:hAnsi="Times New Roman"/>
          <w:sz w:val="28"/>
          <w:szCs w:val="28"/>
        </w:rPr>
        <w:t>в сети Интернет.</w:t>
      </w:r>
    </w:p>
    <w:p w:rsidR="00B24E84" w:rsidRPr="009A03EF" w:rsidRDefault="00B24E84" w:rsidP="00155118">
      <w:pPr>
        <w:pStyle w:val="ListParagraph"/>
        <w:numPr>
          <w:ilvl w:val="0"/>
          <w:numId w:val="1"/>
        </w:numPr>
        <w:tabs>
          <w:tab w:val="clear" w:pos="1260"/>
          <w:tab w:val="num" w:pos="900"/>
        </w:tabs>
        <w:jc w:val="both"/>
      </w:pPr>
      <w:r w:rsidRPr="00155118">
        <w:rPr>
          <w:rFonts w:ascii="Times New Roman" w:hAnsi="Times New Roman"/>
          <w:sz w:val="28"/>
          <w:szCs w:val="28"/>
        </w:rPr>
        <w:t>Контроль над  выполнением данного постановления оставляю за собой</w:t>
      </w:r>
      <w:r w:rsidRPr="009A03EF">
        <w:t>.</w:t>
      </w:r>
    </w:p>
    <w:p w:rsidR="00B24E84" w:rsidRDefault="00B24E84" w:rsidP="00DF4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Варшавского</w:t>
      </w:r>
    </w:p>
    <w:p w:rsidR="00B24E84" w:rsidRDefault="00B24E84" w:rsidP="00DF4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03EF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Л.В.Варенников</w:t>
      </w:r>
    </w:p>
    <w:p w:rsidR="00B24E84" w:rsidRPr="009A03EF" w:rsidRDefault="00B24E84" w:rsidP="00DF4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24E84" w:rsidRPr="007B27E4" w:rsidRDefault="00B24E84" w:rsidP="00DF4309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B24E84" w:rsidRDefault="00B24E84" w:rsidP="00DF430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Варшавского</w:t>
      </w:r>
    </w:p>
    <w:p w:rsidR="00B24E84" w:rsidRDefault="00B24E84" w:rsidP="00DF430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24E84" w:rsidRDefault="00B24E84" w:rsidP="00DF430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28.01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05    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Pr="00DF4309" w:rsidRDefault="00B24E84" w:rsidP="00DF4309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F4309">
        <w:rPr>
          <w:rFonts w:ascii="Times New Roman" w:hAnsi="Times New Roman"/>
          <w:b/>
          <w:sz w:val="40"/>
          <w:szCs w:val="40"/>
        </w:rPr>
        <w:t>Муниципальная целевая программа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F4309">
        <w:rPr>
          <w:rFonts w:ascii="Times New Roman" w:hAnsi="Times New Roman"/>
          <w:b/>
          <w:sz w:val="40"/>
          <w:szCs w:val="40"/>
        </w:rPr>
        <w:t>«</w:t>
      </w:r>
      <w:r w:rsidRPr="00DF4309">
        <w:rPr>
          <w:rFonts w:ascii="Times New Roman" w:hAnsi="Times New Roman"/>
          <w:b/>
          <w:color w:val="000000"/>
          <w:sz w:val="40"/>
          <w:szCs w:val="40"/>
        </w:rPr>
        <w:t>Комплексные меры по профилактике терроризма и экстремизма в мун</w:t>
      </w:r>
      <w:r>
        <w:rPr>
          <w:rFonts w:ascii="Times New Roman" w:hAnsi="Times New Roman"/>
          <w:b/>
          <w:color w:val="000000"/>
          <w:sz w:val="40"/>
          <w:szCs w:val="40"/>
        </w:rPr>
        <w:t>иципальном образовании Варшавское</w:t>
      </w:r>
      <w:r w:rsidRPr="00DF4309">
        <w:rPr>
          <w:rFonts w:ascii="Times New Roman" w:hAnsi="Times New Roman"/>
          <w:b/>
          <w:color w:val="000000"/>
          <w:sz w:val="40"/>
          <w:szCs w:val="40"/>
        </w:rPr>
        <w:t xml:space="preserve"> сельское поселение</w:t>
      </w:r>
    </w:p>
    <w:p w:rsidR="00B24E84" w:rsidRPr="00DF4309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Карталинского муниципального района</w:t>
      </w:r>
    </w:p>
    <w:p w:rsidR="00B24E84" w:rsidRPr="00DF4309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 на 2019 – 2023</w:t>
      </w:r>
      <w:r w:rsidRPr="00DF4309">
        <w:rPr>
          <w:rFonts w:ascii="Times New Roman" w:hAnsi="Times New Roman"/>
          <w:b/>
          <w:color w:val="000000"/>
          <w:sz w:val="40"/>
          <w:szCs w:val="40"/>
        </w:rPr>
        <w:t xml:space="preserve"> годы</w:t>
      </w:r>
      <w:r w:rsidRPr="00DF4309">
        <w:rPr>
          <w:rFonts w:ascii="Times New Roman" w:hAnsi="Times New Roman"/>
          <w:b/>
          <w:sz w:val="40"/>
          <w:szCs w:val="40"/>
        </w:rPr>
        <w:t>»</w:t>
      </w:r>
    </w:p>
    <w:p w:rsidR="00B24E84" w:rsidRPr="00DF4309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B24E84" w:rsidRPr="00DF4309" w:rsidRDefault="00B24E84" w:rsidP="00DF4309">
      <w:pPr>
        <w:spacing w:after="0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Pr="007B27E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B24E84" w:rsidRPr="007B27E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мун</w:t>
      </w:r>
      <w:r>
        <w:rPr>
          <w:rFonts w:ascii="Times New Roman" w:hAnsi="Times New Roman"/>
          <w:b/>
          <w:color w:val="000000"/>
          <w:sz w:val="28"/>
          <w:szCs w:val="28"/>
        </w:rPr>
        <w:t>иципальном образовании Варшавское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Карталинского муниципального района</w:t>
      </w:r>
    </w:p>
    <w:p w:rsidR="00B24E84" w:rsidRPr="00390345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2019 – 2023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B24E84" w:rsidRPr="007B27E4" w:rsidRDefault="00B24E84" w:rsidP="00DF430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профилактике терроризма и экстремизма в мун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Варшавское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Карталинского муниципального района на 2019 – 2023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дминистрация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 Варшавское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ельское поселение Карталинского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района Челябинской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дминистрация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 Варшавское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ельское поселение Карталинского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района Челябинской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776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Варшавского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 – Варенников Леонид Викторович,                                тел. 8(351 33) 94 7 35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 Варшавское сельское поселение  Карталинского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района Челябинской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 от террористических и экстремистских актов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</w:t>
            </w:r>
            <w:r>
              <w:rPr>
                <w:rFonts w:ascii="Times New Roman" w:hAnsi="Times New Roman"/>
                <w:sz w:val="28"/>
                <w:szCs w:val="28"/>
              </w:rPr>
              <w:t>циональностей и религиозных конц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ессий.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</w:t>
            </w:r>
            <w:r>
              <w:rPr>
                <w:rFonts w:ascii="Times New Roman" w:hAnsi="Times New Roman"/>
                <w:sz w:val="28"/>
                <w:szCs w:val="28"/>
              </w:rPr>
              <w:t>циональностей и религиозных конц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4.Информирование населения муниц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 Варшавское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сельское поселение по вопросам противодействия терроризму и экстремизму.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</w:t>
            </w:r>
            <w:r>
              <w:rPr>
                <w:rFonts w:ascii="Times New Roman" w:hAnsi="Times New Roman"/>
                <w:sz w:val="28"/>
                <w:szCs w:val="28"/>
              </w:rPr>
              <w:t>циональностей и религиозных конц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ессий.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2019-2023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из бюджета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 Варшавское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сельское поселение.</w:t>
            </w:r>
          </w:p>
          <w:p w:rsidR="00B24E84" w:rsidRPr="00F43D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B24E84" w:rsidRPr="00F43D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B24E84" w:rsidRPr="00F43D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B24E84" w:rsidRPr="00F43D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B24E84" w:rsidRPr="00C205E9" w:rsidRDefault="00B24E84" w:rsidP="001724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2021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B24E84" w:rsidRPr="00C205E9" w:rsidRDefault="00B24E84" w:rsidP="001724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Программы  осуществляет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администрация 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 Варшавское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ельское поселение Карталинского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Челябинской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</w:tc>
      </w:tr>
      <w:tr w:rsidR="00B24E84" w:rsidRPr="00C205E9" w:rsidTr="0017246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4E84" w:rsidRPr="00C205E9" w:rsidRDefault="00B24E84" w:rsidP="001724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дминистрация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 Варшавское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ельское поселение Карталинского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района Челябинской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</w:tbl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B24E84" w:rsidRPr="00E60E4F" w:rsidRDefault="00B24E84" w:rsidP="00DF430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Варшавское сельское поселение Карталинского</w:t>
      </w:r>
      <w:r w:rsidRPr="007B27E4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Челябинкой</w:t>
      </w:r>
      <w:r w:rsidRPr="007B27E4">
        <w:rPr>
          <w:rFonts w:ascii="Times New Roman" w:hAnsi="Times New Roman"/>
          <w:sz w:val="28"/>
          <w:szCs w:val="28"/>
        </w:rPr>
        <w:t xml:space="preserve">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B24E8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>Варшавском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B24E84" w:rsidRPr="00E60E4F" w:rsidRDefault="00B24E84" w:rsidP="00DF430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Варшавское</w:t>
      </w:r>
      <w:r w:rsidRPr="007B27E4">
        <w:rPr>
          <w:rFonts w:ascii="Times New Roman" w:hAnsi="Times New Roman"/>
          <w:sz w:val="28"/>
          <w:szCs w:val="28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Варшавское</w:t>
      </w:r>
      <w:r w:rsidRPr="007B27E4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оселения Карталинского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Варшавского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 осуществляется по следующим направлениям: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Варшавского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B24E84" w:rsidRPr="005A3FD4" w:rsidRDefault="00B24E84" w:rsidP="00DF430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B24E84" w:rsidRPr="005A3FD4" w:rsidRDefault="00B24E84" w:rsidP="00DF430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B24E84" w:rsidRPr="005A3FD4" w:rsidRDefault="00B24E84" w:rsidP="00DF4309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B24E84" w:rsidRPr="005A3FD4" w:rsidRDefault="00B24E84" w:rsidP="00DF430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МО </w:t>
      </w:r>
      <w:r>
        <w:rPr>
          <w:rFonts w:ascii="Times New Roman" w:hAnsi="Times New Roman"/>
          <w:sz w:val="28"/>
          <w:szCs w:val="28"/>
        </w:rPr>
        <w:t>Варшавское сельское поселение Карталинского</w:t>
      </w:r>
      <w:r w:rsidRPr="007B27E4">
        <w:rPr>
          <w:rFonts w:ascii="Times New Roman" w:hAnsi="Times New Roman"/>
          <w:sz w:val="28"/>
          <w:szCs w:val="28"/>
        </w:rPr>
        <w:t xml:space="preserve">  мун</w:t>
      </w:r>
      <w:r>
        <w:rPr>
          <w:rFonts w:ascii="Times New Roman" w:hAnsi="Times New Roman"/>
          <w:sz w:val="28"/>
          <w:szCs w:val="28"/>
        </w:rPr>
        <w:t>иципального района Челябинской</w:t>
      </w:r>
      <w:r w:rsidRPr="007B27E4">
        <w:rPr>
          <w:rFonts w:ascii="Times New Roman" w:hAnsi="Times New Roman"/>
          <w:sz w:val="28"/>
          <w:szCs w:val="28"/>
        </w:rPr>
        <w:t xml:space="preserve">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МО </w:t>
      </w:r>
      <w:r>
        <w:rPr>
          <w:rFonts w:ascii="Times New Roman" w:hAnsi="Times New Roman"/>
          <w:sz w:val="28"/>
          <w:szCs w:val="28"/>
        </w:rPr>
        <w:t>Варшавское сельское поселение Карталинского</w:t>
      </w:r>
      <w:r w:rsidRPr="007B27E4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Челябинской</w:t>
      </w:r>
      <w:r w:rsidRPr="007B27E4">
        <w:rPr>
          <w:rFonts w:ascii="Times New Roman" w:hAnsi="Times New Roman"/>
          <w:sz w:val="28"/>
          <w:szCs w:val="28"/>
        </w:rPr>
        <w:t xml:space="preserve"> области.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B24E84" w:rsidRPr="005A3FD4" w:rsidRDefault="00B24E84" w:rsidP="00DF430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B24E84" w:rsidRPr="007B27E4" w:rsidRDefault="00B24E84" w:rsidP="00DF430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 по профилактике терроризма и экстремизма в мун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иципальном образовании </w:t>
      </w:r>
      <w:r>
        <w:rPr>
          <w:rFonts w:ascii="Times New Roman" w:hAnsi="Times New Roman"/>
          <w:sz w:val="28"/>
          <w:szCs w:val="28"/>
        </w:rPr>
        <w:t>Варшавское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B24E8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Карталинского муниципального района на 2019 – 2023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B24E84" w:rsidRPr="00C205E9" w:rsidTr="00172463">
        <w:trPr>
          <w:trHeight w:val="1197"/>
        </w:trPr>
        <w:tc>
          <w:tcPr>
            <w:tcW w:w="675" w:type="dxa"/>
          </w:tcPr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4E84" w:rsidRPr="00C205E9" w:rsidTr="00172463">
        <w:tc>
          <w:tcPr>
            <w:tcW w:w="10149" w:type="dxa"/>
            <w:gridSpan w:val="6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B24E84" w:rsidRPr="00C205E9" w:rsidRDefault="00B24E84" w:rsidP="0017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B24E84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24E84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Клубы-филиалы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B24E84" w:rsidRPr="000E03D1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0E03D1" w:rsidRDefault="00B24E84" w:rsidP="00172463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Библиотеки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B24E84" w:rsidRPr="00C205E9" w:rsidRDefault="00B24E84" w:rsidP="0017246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B24E84" w:rsidRPr="008873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B24E84" w:rsidRPr="00C205E9" w:rsidRDefault="00B24E84" w:rsidP="001724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  </w:t>
            </w:r>
            <w:r w:rsidRPr="00CA090C">
              <w:rPr>
                <w:rFonts w:ascii="Times New Roman" w:hAnsi="Times New Roman"/>
                <w:sz w:val="24"/>
                <w:szCs w:val="24"/>
              </w:rPr>
              <w:t xml:space="preserve">Варшавского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5" w:type="dxa"/>
          </w:tcPr>
          <w:p w:rsidR="00B24E84" w:rsidRDefault="00B24E84" w:rsidP="00172463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</w:p>
          <w:p w:rsidR="00B24E84" w:rsidRPr="000E03D1" w:rsidRDefault="00B24E84" w:rsidP="00172463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сельского поселения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B24E84" w:rsidRPr="00C205E9" w:rsidRDefault="00B24E84" w:rsidP="00172463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 плакатов, брошюр, листовок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 профилактике экстремизма и терроризма на территории поселения</w:t>
            </w:r>
          </w:p>
          <w:p w:rsidR="00B24E84" w:rsidRPr="008873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B24E84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джет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0C">
              <w:rPr>
                <w:rFonts w:ascii="Times New Roman" w:hAnsi="Times New Roman"/>
                <w:sz w:val="24"/>
                <w:szCs w:val="24"/>
              </w:rPr>
              <w:t>Варшавского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B24E84" w:rsidRPr="00BA26D9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B24E84" w:rsidRPr="00BA26D9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E84" w:rsidRPr="00C205E9" w:rsidRDefault="00B24E84" w:rsidP="001724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B24E84" w:rsidRPr="00421B52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сферы, руководители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форм собственности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B24E84" w:rsidRPr="00652FF2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работы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 старост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24E84" w:rsidRPr="00C205E9" w:rsidRDefault="00B24E84" w:rsidP="001724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B24E84" w:rsidRPr="00652FF2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B24E84" w:rsidRPr="00836CC1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(1раз в полугодие)  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B24E84" w:rsidRPr="008873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Антитеррористической комиссии при администрации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Pr="00CA090C">
              <w:rPr>
                <w:rFonts w:ascii="Times New Roman" w:hAnsi="Times New Roman"/>
                <w:sz w:val="24"/>
                <w:szCs w:val="24"/>
              </w:rPr>
              <w:t>Варшавско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по вопросам профилактики террористических угроз на территории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Pr="00CA090C">
              <w:rPr>
                <w:rFonts w:ascii="Times New Roman" w:hAnsi="Times New Roman"/>
                <w:sz w:val="24"/>
                <w:szCs w:val="24"/>
              </w:rPr>
              <w:t>Варшавско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24E84" w:rsidRPr="00C205E9" w:rsidRDefault="00B24E84" w:rsidP="00172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4E84" w:rsidRPr="00C205E9" w:rsidTr="00172463">
        <w:tc>
          <w:tcPr>
            <w:tcW w:w="10149" w:type="dxa"/>
            <w:gridSpan w:val="6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B24E84" w:rsidRPr="00C205E9" w:rsidTr="00172463">
        <w:tc>
          <w:tcPr>
            <w:tcW w:w="67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B24E84" w:rsidRPr="00887387" w:rsidRDefault="00B24E84" w:rsidP="00172463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E84" w:rsidRPr="00C205E9" w:rsidRDefault="00B24E84" w:rsidP="0017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</w:tbl>
    <w:p w:rsidR="00B24E84" w:rsidRPr="007B27E4" w:rsidRDefault="00B24E84" w:rsidP="00DF430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B24E84" w:rsidRPr="007B27E4" w:rsidRDefault="00B24E84" w:rsidP="00DF4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муниципального образования </w:t>
      </w:r>
      <w:r w:rsidRPr="00155118">
        <w:rPr>
          <w:rFonts w:ascii="Times New Roman" w:hAnsi="Times New Roman"/>
          <w:sz w:val="28"/>
          <w:szCs w:val="28"/>
        </w:rPr>
        <w:t>Варшавское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Карталинского</w:t>
      </w:r>
      <w:r w:rsidRPr="007B27E4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Челябинской</w:t>
      </w:r>
      <w:r w:rsidRPr="007B27E4">
        <w:rPr>
          <w:rFonts w:ascii="Times New Roman" w:hAnsi="Times New Roman"/>
          <w:sz w:val="28"/>
          <w:szCs w:val="28"/>
        </w:rPr>
        <w:t xml:space="preserve">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B24E84" w:rsidRPr="0000023D" w:rsidRDefault="00B24E84" w:rsidP="00DF430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Pr="007B27E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Pr="00424AD2" w:rsidRDefault="00B24E84" w:rsidP="00DF430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24E84" w:rsidRPr="00424AD2" w:rsidRDefault="00B24E84" w:rsidP="00DF430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Pr="00424AD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24E84" w:rsidRPr="00424AD2" w:rsidRDefault="00B24E84" w:rsidP="00DF430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Варшавского  </w:t>
      </w:r>
      <w:r w:rsidRPr="00424AD2">
        <w:rPr>
          <w:rFonts w:ascii="Times New Roman" w:hAnsi="Times New Roman"/>
          <w:sz w:val="28"/>
          <w:szCs w:val="28"/>
        </w:rPr>
        <w:t>сельское поселение</w:t>
      </w:r>
    </w:p>
    <w:p w:rsidR="00B24E84" w:rsidRPr="00424AD2" w:rsidRDefault="00B24E84" w:rsidP="00DF43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28.01.2019</w:t>
      </w:r>
      <w:r w:rsidRPr="00424AD2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05    </w:t>
      </w:r>
    </w:p>
    <w:p w:rsidR="00B24E84" w:rsidRPr="00424AD2" w:rsidRDefault="00B24E84" w:rsidP="00DF4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4E84" w:rsidRPr="00424AD2" w:rsidRDefault="00B24E84" w:rsidP="00DF4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в мун</w:t>
      </w:r>
      <w:r>
        <w:rPr>
          <w:b/>
          <w:sz w:val="28"/>
          <w:szCs w:val="28"/>
        </w:rPr>
        <w:t>иципальном образовании Варшавское сельское поселения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Варенников Л.В. -   глава Варшавского сельского поселения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Щепетова Е.Г. – заместитель главы Варшавского сельского поселения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Точапская М.Н. -  инспектор Варшавского сельского поселения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Утегенов А.Т.- методист по спорту;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Гаврушева С.А. -  инспектор военно-учетного стола;</w:t>
      </w:r>
    </w:p>
    <w:p w:rsidR="00B24E84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Амежнев Д.Ю.</w:t>
      </w:r>
      <w:r w:rsidRPr="00424AD2">
        <w:rPr>
          <w:sz w:val="28"/>
          <w:szCs w:val="28"/>
        </w:rPr>
        <w:t xml:space="preserve">– участковый, уполномоченный отдела полиции </w:t>
      </w:r>
      <w:r>
        <w:rPr>
          <w:sz w:val="28"/>
          <w:szCs w:val="28"/>
        </w:rPr>
        <w:t>М</w:t>
      </w:r>
      <w:r w:rsidRPr="00424AD2">
        <w:rPr>
          <w:sz w:val="28"/>
          <w:szCs w:val="28"/>
        </w:rPr>
        <w:t>О</w:t>
      </w:r>
      <w:r>
        <w:rPr>
          <w:sz w:val="28"/>
          <w:szCs w:val="28"/>
        </w:rPr>
        <w:t xml:space="preserve"> МВД России «Карталинский»;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Баева Л.В. – директор МОУ «Варшавская СОШ».</w:t>
      </w: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4E84" w:rsidRPr="00424AD2" w:rsidRDefault="00B24E84" w:rsidP="00DF4309">
      <w:pPr>
        <w:spacing w:after="0"/>
        <w:rPr>
          <w:rFonts w:ascii="Times New Roman" w:hAnsi="Times New Roman"/>
          <w:sz w:val="28"/>
          <w:szCs w:val="28"/>
        </w:rPr>
      </w:pPr>
    </w:p>
    <w:p w:rsidR="00B24E84" w:rsidRPr="00424AD2" w:rsidRDefault="00B24E84" w:rsidP="00DF4309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24E84" w:rsidRPr="00424AD2" w:rsidRDefault="00B24E84" w:rsidP="00DF4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E84" w:rsidRDefault="00B24E84"/>
    <w:sectPr w:rsidR="00B24E84" w:rsidSect="00D60D7F">
      <w:pgSz w:w="11906" w:h="16838"/>
      <w:pgMar w:top="567" w:right="567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FF981CC2"/>
    <w:lvl w:ilvl="0" w:tplc="82CC2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3B9"/>
    <w:rsid w:val="0000023D"/>
    <w:rsid w:val="000827CC"/>
    <w:rsid w:val="00095B55"/>
    <w:rsid w:val="000A5C3E"/>
    <w:rsid w:val="000E03D1"/>
    <w:rsid w:val="00155118"/>
    <w:rsid w:val="00172463"/>
    <w:rsid w:val="00280621"/>
    <w:rsid w:val="003408BB"/>
    <w:rsid w:val="0034568B"/>
    <w:rsid w:val="00390345"/>
    <w:rsid w:val="00421B52"/>
    <w:rsid w:val="00424AD2"/>
    <w:rsid w:val="00486A0F"/>
    <w:rsid w:val="005A3FD4"/>
    <w:rsid w:val="0061456C"/>
    <w:rsid w:val="00652FF2"/>
    <w:rsid w:val="006E5802"/>
    <w:rsid w:val="00776F51"/>
    <w:rsid w:val="007B27E4"/>
    <w:rsid w:val="00836CC1"/>
    <w:rsid w:val="00887387"/>
    <w:rsid w:val="008A4EC8"/>
    <w:rsid w:val="008F1B7D"/>
    <w:rsid w:val="00926EA4"/>
    <w:rsid w:val="009A03EF"/>
    <w:rsid w:val="00B24E84"/>
    <w:rsid w:val="00BA26D9"/>
    <w:rsid w:val="00BA3496"/>
    <w:rsid w:val="00C205E9"/>
    <w:rsid w:val="00C301A6"/>
    <w:rsid w:val="00C873B9"/>
    <w:rsid w:val="00CA090C"/>
    <w:rsid w:val="00D60D7F"/>
    <w:rsid w:val="00D634BF"/>
    <w:rsid w:val="00DF4309"/>
    <w:rsid w:val="00E60E4F"/>
    <w:rsid w:val="00F43D87"/>
    <w:rsid w:val="00F7154F"/>
    <w:rsid w:val="00F8365D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0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F4309"/>
    <w:pPr>
      <w:ind w:left="720"/>
      <w:contextualSpacing/>
    </w:pPr>
  </w:style>
  <w:style w:type="paragraph" w:styleId="NoSpacing">
    <w:name w:val="No Spacing"/>
    <w:uiPriority w:val="99"/>
    <w:qFormat/>
    <w:rsid w:val="00DF4309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rsid w:val="00DF4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4309"/>
    <w:rPr>
      <w:rFonts w:ascii="Courier New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DF4309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DF4309"/>
    <w:rPr>
      <w:rFonts w:cs="Times New Roman"/>
      <w:color w:val="9966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F7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5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19</Pages>
  <Words>4601</Words>
  <Characters>26227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</cp:lastModifiedBy>
  <cp:revision>11</cp:revision>
  <cp:lastPrinted>2019-01-28T09:01:00Z</cp:lastPrinted>
  <dcterms:created xsi:type="dcterms:W3CDTF">2019-01-16T03:43:00Z</dcterms:created>
  <dcterms:modified xsi:type="dcterms:W3CDTF">2019-01-28T09:03:00Z</dcterms:modified>
</cp:coreProperties>
</file>