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7F" w:rsidRDefault="009A317F" w:rsidP="00C5586B">
      <w:pPr>
        <w:jc w:val="right"/>
        <w:rPr>
          <w:b/>
        </w:rPr>
      </w:pPr>
      <w:r>
        <w:rPr>
          <w:b/>
        </w:rPr>
        <w:t>Приложение 4</w:t>
      </w:r>
    </w:p>
    <w:p w:rsidR="009A317F" w:rsidRDefault="009A317F" w:rsidP="00B50EB2">
      <w:pPr>
        <w:jc w:val="center"/>
        <w:rPr>
          <w:i/>
        </w:rPr>
      </w:pPr>
      <w:r>
        <w:rPr>
          <w:b/>
        </w:rPr>
        <w:t xml:space="preserve">Перечень индивидуальных жилых домов и земельных участков, планируемых к благоустройству по итогам инвентаризации уровня благоустройства в рамках формирования современной городской среды на 2018-2022 годы </w:t>
      </w:r>
      <w:r>
        <w:rPr>
          <w:b/>
        </w:rPr>
        <w:br/>
      </w:r>
      <w:r w:rsidRPr="00287992">
        <w:rPr>
          <w:b/>
        </w:rPr>
        <w:t xml:space="preserve">по </w:t>
      </w:r>
      <w:r>
        <w:rPr>
          <w:b/>
        </w:rPr>
        <w:t>Варшавскому сельскому поселению</w:t>
      </w:r>
      <w:r w:rsidRPr="00287992">
        <w:rPr>
          <w:b/>
        </w:rPr>
        <w:t xml:space="preserve"> </w:t>
      </w:r>
      <w:r>
        <w:rPr>
          <w:b/>
        </w:rPr>
        <w:br/>
      </w:r>
      <w:r w:rsidRPr="00287992">
        <w:rPr>
          <w:b/>
        </w:rPr>
        <w:t xml:space="preserve">по состоянию на </w:t>
      </w:r>
      <w:r>
        <w:rPr>
          <w:b/>
        </w:rPr>
        <w:t>30.06.2017 г.</w:t>
      </w:r>
    </w:p>
    <w:p w:rsidR="009A317F" w:rsidRPr="00570DFD" w:rsidRDefault="009A317F" w:rsidP="00B50EB2">
      <w:pPr>
        <w:jc w:val="center"/>
        <w:rPr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6945"/>
      </w:tblGrid>
      <w:tr w:rsidR="009A317F" w:rsidRPr="00EF04D3" w:rsidTr="00EF04D3">
        <w:tc>
          <w:tcPr>
            <w:tcW w:w="8472" w:type="dxa"/>
          </w:tcPr>
          <w:p w:rsidR="009A317F" w:rsidRPr="00EF04D3" w:rsidRDefault="009A317F" w:rsidP="00EF04D3">
            <w:pPr>
              <w:spacing w:after="0" w:line="240" w:lineRule="auto"/>
              <w:jc w:val="center"/>
              <w:rPr>
                <w:b/>
              </w:rPr>
            </w:pPr>
            <w:r w:rsidRPr="00EF04D3">
              <w:rPr>
                <w:b/>
              </w:rPr>
              <w:t xml:space="preserve">Наименование </w:t>
            </w:r>
          </w:p>
        </w:tc>
        <w:tc>
          <w:tcPr>
            <w:tcW w:w="6945" w:type="dxa"/>
          </w:tcPr>
          <w:p w:rsidR="009A317F" w:rsidRPr="00EF04D3" w:rsidRDefault="009A317F" w:rsidP="00EF04D3">
            <w:pPr>
              <w:spacing w:after="0" w:line="240" w:lineRule="auto"/>
              <w:jc w:val="center"/>
              <w:rPr>
                <w:b/>
              </w:rPr>
            </w:pPr>
            <w:r w:rsidRPr="00EF04D3">
              <w:rPr>
                <w:b/>
              </w:rPr>
              <w:t>Ориентировочная сметная стоимость</w:t>
            </w:r>
          </w:p>
        </w:tc>
      </w:tr>
      <w:tr w:rsidR="009A317F" w:rsidRPr="00EF04D3" w:rsidTr="00EF04D3">
        <w:tc>
          <w:tcPr>
            <w:tcW w:w="8472" w:type="dxa"/>
          </w:tcPr>
          <w:p w:rsidR="009A317F" w:rsidRPr="00EF04D3" w:rsidRDefault="009A317F" w:rsidP="00EF04D3">
            <w:pPr>
              <w:spacing w:after="0" w:line="240" w:lineRule="auto"/>
            </w:pPr>
            <w:r w:rsidRPr="00EF04D3">
              <w:rPr>
                <w:b/>
              </w:rPr>
              <w:t>4.</w:t>
            </w:r>
            <w:r w:rsidRPr="00EF04D3">
              <w:t xml:space="preserve"> Адресный перечень индивидуальных жилых домов и земельных участков по инвентаризации уровня благоустройства: </w:t>
            </w:r>
          </w:p>
        </w:tc>
        <w:tc>
          <w:tcPr>
            <w:tcW w:w="6945" w:type="dxa"/>
          </w:tcPr>
          <w:p w:rsidR="009A317F" w:rsidRPr="00EF04D3" w:rsidRDefault="009A317F" w:rsidP="00EF04D3">
            <w:pPr>
              <w:spacing w:after="0" w:line="240" w:lineRule="auto"/>
            </w:pPr>
          </w:p>
        </w:tc>
      </w:tr>
      <w:tr w:rsidR="009A317F" w:rsidRPr="00EF04D3" w:rsidTr="00EF04D3">
        <w:tc>
          <w:tcPr>
            <w:tcW w:w="8472" w:type="dxa"/>
          </w:tcPr>
          <w:p w:rsidR="009A317F" w:rsidRPr="00EF04D3" w:rsidRDefault="009A317F" w:rsidP="00EF04D3">
            <w:pPr>
              <w:spacing w:after="0" w:line="240" w:lineRule="auto"/>
            </w:pPr>
            <w:r w:rsidRPr="00EF04D3">
              <w:t>4.1</w:t>
            </w:r>
            <w:r>
              <w:t>п. Варшавка ул. Центральная – благоустройство спортивной площадки</w:t>
            </w:r>
          </w:p>
        </w:tc>
        <w:tc>
          <w:tcPr>
            <w:tcW w:w="6945" w:type="dxa"/>
          </w:tcPr>
          <w:p w:rsidR="009A317F" w:rsidRPr="00EF04D3" w:rsidRDefault="009A317F" w:rsidP="00EF04D3">
            <w:pPr>
              <w:spacing w:after="0" w:line="240" w:lineRule="auto"/>
            </w:pPr>
          </w:p>
        </w:tc>
      </w:tr>
      <w:tr w:rsidR="009A317F" w:rsidRPr="00EF04D3" w:rsidTr="00EF04D3">
        <w:tc>
          <w:tcPr>
            <w:tcW w:w="8472" w:type="dxa"/>
          </w:tcPr>
          <w:p w:rsidR="009A317F" w:rsidRPr="00EF04D3" w:rsidRDefault="009A317F" w:rsidP="00EF04D3">
            <w:pPr>
              <w:spacing w:after="0" w:line="240" w:lineRule="auto"/>
            </w:pPr>
            <w:r w:rsidRPr="00EF04D3">
              <w:t>4.2</w:t>
            </w:r>
            <w:r>
              <w:t xml:space="preserve"> п. Варшавка ул. Центральная – установка детской игровой площадкуи</w:t>
            </w:r>
          </w:p>
        </w:tc>
        <w:tc>
          <w:tcPr>
            <w:tcW w:w="6945" w:type="dxa"/>
          </w:tcPr>
          <w:p w:rsidR="009A317F" w:rsidRPr="00EF04D3" w:rsidRDefault="009A317F" w:rsidP="00EF04D3">
            <w:pPr>
              <w:spacing w:after="0" w:line="240" w:lineRule="auto"/>
            </w:pPr>
          </w:p>
        </w:tc>
      </w:tr>
    </w:tbl>
    <w:p w:rsidR="009A317F" w:rsidRDefault="009A317F"/>
    <w:sectPr w:rsidR="009A317F" w:rsidSect="002E1D2A">
      <w:pgSz w:w="16838" w:h="11906" w:orient="landscape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352D"/>
    <w:multiLevelType w:val="hybridMultilevel"/>
    <w:tmpl w:val="3A20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56"/>
    <w:rsid w:val="000A1756"/>
    <w:rsid w:val="00111659"/>
    <w:rsid w:val="00145F95"/>
    <w:rsid w:val="00195BDF"/>
    <w:rsid w:val="001E59B5"/>
    <w:rsid w:val="00224F43"/>
    <w:rsid w:val="002422B0"/>
    <w:rsid w:val="00287992"/>
    <w:rsid w:val="002E1D2A"/>
    <w:rsid w:val="00426254"/>
    <w:rsid w:val="004F0231"/>
    <w:rsid w:val="00530BC5"/>
    <w:rsid w:val="00570DFD"/>
    <w:rsid w:val="005977BD"/>
    <w:rsid w:val="007155FC"/>
    <w:rsid w:val="007C14F9"/>
    <w:rsid w:val="007E32C8"/>
    <w:rsid w:val="008342C5"/>
    <w:rsid w:val="008C3F12"/>
    <w:rsid w:val="009A317F"/>
    <w:rsid w:val="00A66D8A"/>
    <w:rsid w:val="00A7169B"/>
    <w:rsid w:val="00B2159C"/>
    <w:rsid w:val="00B2440B"/>
    <w:rsid w:val="00B50EB2"/>
    <w:rsid w:val="00BB7BC0"/>
    <w:rsid w:val="00BE5357"/>
    <w:rsid w:val="00C5179E"/>
    <w:rsid w:val="00C5586B"/>
    <w:rsid w:val="00CD617E"/>
    <w:rsid w:val="00D04C9D"/>
    <w:rsid w:val="00D85910"/>
    <w:rsid w:val="00DF2216"/>
    <w:rsid w:val="00EF04D3"/>
    <w:rsid w:val="00F839B3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DF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dyukova</dc:creator>
  <cp:keywords/>
  <dc:description/>
  <cp:lastModifiedBy>Oper</cp:lastModifiedBy>
  <cp:revision>21</cp:revision>
  <cp:lastPrinted>2017-06-29T06:09:00Z</cp:lastPrinted>
  <dcterms:created xsi:type="dcterms:W3CDTF">2017-06-23T08:09:00Z</dcterms:created>
  <dcterms:modified xsi:type="dcterms:W3CDTF">2017-06-30T10:02:00Z</dcterms:modified>
</cp:coreProperties>
</file>